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EC" w:rsidRDefault="00F969EC" w:rsidP="00F5584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Сведения </w:t>
      </w:r>
    </w:p>
    <w:p w:rsidR="00F969EC" w:rsidRDefault="00F969EC" w:rsidP="00F55847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Бесплемяновского сельского поселения Урюпинского муниципального района Волгоградской области, их супруг (супругов) и несовершеннолетних детей за период с 01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F969EC" w:rsidRDefault="00F969EC" w:rsidP="00F55847">
      <w:pPr>
        <w:jc w:val="center"/>
        <w:rPr>
          <w:sz w:val="28"/>
          <w:szCs w:val="28"/>
        </w:rPr>
      </w:pPr>
    </w:p>
    <w:tbl>
      <w:tblPr>
        <w:tblW w:w="16050" w:type="dxa"/>
        <w:tblInd w:w="-605" w:type="dxa"/>
        <w:tblLayout w:type="fixed"/>
        <w:tblLook w:val="01E0"/>
      </w:tblPr>
      <w:tblGrid>
        <w:gridCol w:w="1808"/>
        <w:gridCol w:w="1801"/>
        <w:gridCol w:w="1837"/>
        <w:gridCol w:w="2101"/>
        <w:gridCol w:w="1388"/>
        <w:gridCol w:w="1313"/>
        <w:gridCol w:w="1601"/>
        <w:gridCol w:w="1200"/>
        <w:gridCol w:w="1200"/>
        <w:gridCol w:w="1801"/>
      </w:tblGrid>
      <w:tr w:rsidR="00F969EC" w:rsidTr="00F55847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969EC" w:rsidTr="00F55847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C" w:rsidRDefault="00F969EC" w:rsidP="005D7E11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C" w:rsidRDefault="00F969EC" w:rsidP="005D7E11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C" w:rsidRDefault="00F969EC" w:rsidP="005D7E11"/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C" w:rsidRDefault="00F969EC" w:rsidP="005D7E11"/>
        </w:tc>
      </w:tr>
      <w:tr w:rsidR="00F969EC" w:rsidTr="00EA78F1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C" w:rsidRDefault="00F969EC" w:rsidP="005D7E11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C" w:rsidRDefault="00F969EC" w:rsidP="005D7E11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C" w:rsidRDefault="00F969EC" w:rsidP="005D7E11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C" w:rsidRDefault="00F969EC" w:rsidP="005D7E11"/>
        </w:tc>
      </w:tr>
      <w:tr w:rsidR="00F969EC" w:rsidTr="00EA78F1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F969EC" w:rsidTr="00EA78F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Моисеева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 xml:space="preserve"> Галина Степановна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Глава Бесплемяновского сельского поселения 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F969EC" w:rsidRDefault="00F969EC" w:rsidP="00EA78F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622423,64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2/199 доли)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8656500,0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54,0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F969EC" w:rsidTr="00EA78F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Супруг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C" w:rsidRDefault="00F969EC" w:rsidP="005D7E11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AF09C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149221,39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AF09C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E05DF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F969EC" w:rsidRDefault="00F969EC" w:rsidP="00E05DF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F969EC" w:rsidRDefault="00F969EC" w:rsidP="00E05DF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E05DF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54,0</w:t>
            </w:r>
          </w:p>
          <w:p w:rsidR="00F969EC" w:rsidRDefault="00F969EC" w:rsidP="00E05DF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F969EC" w:rsidRDefault="00F969EC" w:rsidP="00E05DF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E05DF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969EC" w:rsidRDefault="00F969EC" w:rsidP="00E05DF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F969EC" w:rsidRDefault="00F969EC" w:rsidP="00E05DF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E05DF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Легковой автомобиль ГАЗ-2410 (индивидуаль-ная)</w:t>
            </w:r>
          </w:p>
          <w:p w:rsidR="00F969EC" w:rsidRDefault="00F969EC" w:rsidP="00E05DF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F969EC" w:rsidTr="00EA78F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Локтионова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Ольга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Владимировна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Pr="00EA78F1" w:rsidRDefault="00F969EC" w:rsidP="00EA78F1">
            <w:pPr>
              <w:pStyle w:val="NoSpacing"/>
            </w:pPr>
            <w:r>
              <w:t>Главный специалист администрации Бесплемяновского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178325,01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¼ доли)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969EC" w:rsidTr="00EA78F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C" w:rsidRDefault="00F969EC" w:rsidP="005D7E11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48679,45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¼ доли)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 6/1143 доли)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 (индивидуальная)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93,4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16573500,0</w:t>
            </w: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1256,0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C" w:rsidRDefault="00F969EC" w:rsidP="005D7E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F969EC" w:rsidRDefault="00F969EC"/>
    <w:sectPr w:rsidR="00F969EC" w:rsidSect="005476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847"/>
    <w:rsid w:val="000012E3"/>
    <w:rsid w:val="000728CD"/>
    <w:rsid w:val="0015285C"/>
    <w:rsid w:val="003B0241"/>
    <w:rsid w:val="00437288"/>
    <w:rsid w:val="005476E2"/>
    <w:rsid w:val="005D7E11"/>
    <w:rsid w:val="005E23E5"/>
    <w:rsid w:val="00650926"/>
    <w:rsid w:val="006A1AB5"/>
    <w:rsid w:val="00733D9D"/>
    <w:rsid w:val="00AF09CF"/>
    <w:rsid w:val="00B96F57"/>
    <w:rsid w:val="00BC116C"/>
    <w:rsid w:val="00E00A0B"/>
    <w:rsid w:val="00E05DFA"/>
    <w:rsid w:val="00EA78F1"/>
    <w:rsid w:val="00F55847"/>
    <w:rsid w:val="00F969EC"/>
    <w:rsid w:val="00FC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78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243</Words>
  <Characters>1389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2013-07-08T07:12:00Z</dcterms:created>
  <dcterms:modified xsi:type="dcterms:W3CDTF">2013-07-12T04:50:00Z</dcterms:modified>
</cp:coreProperties>
</file>